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1" w:rsidRPr="0062171F" w:rsidRDefault="00A16AF1" w:rsidP="00621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  <w:r w:rsidRPr="0062171F">
        <w:rPr>
          <w:rFonts w:ascii="Arial" w:hAnsi="Arial" w:cs="Arial"/>
          <w:kern w:val="36"/>
          <w:sz w:val="28"/>
          <w:szCs w:val="28"/>
          <w:lang w:eastAsia="ru-RU"/>
        </w:rPr>
        <w:t>Ф и р м а       «И Н Т Е Р Ь Е Р»</w:t>
      </w:r>
    </w:p>
    <w:p w:rsidR="00A16AF1" w:rsidRPr="0062171F" w:rsidRDefault="00A16AF1" w:rsidP="0062171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36"/>
          <w:szCs w:val="36"/>
          <w:lang w:eastAsia="ru-RU"/>
        </w:rPr>
      </w:pPr>
    </w:p>
    <w:p w:rsidR="00A16AF1" w:rsidRDefault="00A16AF1" w:rsidP="0062171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36"/>
          <w:szCs w:val="36"/>
          <w:lang w:eastAsia="ru-RU"/>
        </w:rPr>
      </w:pPr>
      <w:r w:rsidRPr="0062171F">
        <w:rPr>
          <w:rFonts w:ascii="Arial" w:hAnsi="Arial" w:cs="Arial"/>
          <w:kern w:val="36"/>
          <w:sz w:val="36"/>
          <w:szCs w:val="36"/>
          <w:lang w:eastAsia="ru-RU"/>
        </w:rPr>
        <w:t xml:space="preserve">Договор </w:t>
      </w:r>
    </w:p>
    <w:p w:rsidR="00A16AF1" w:rsidRPr="0062171F" w:rsidRDefault="00A16AF1" w:rsidP="0062171F">
      <w:pPr>
        <w:spacing w:after="0" w:line="240" w:lineRule="auto"/>
        <w:jc w:val="center"/>
        <w:outlineLvl w:val="0"/>
        <w:rPr>
          <w:rFonts w:ascii="Arial" w:hAnsi="Arial" w:cs="Arial"/>
          <w:kern w:val="36"/>
          <w:sz w:val="36"/>
          <w:szCs w:val="36"/>
          <w:lang w:eastAsia="ru-RU"/>
        </w:rPr>
      </w:pPr>
      <w:r>
        <w:rPr>
          <w:rFonts w:ascii="Arial" w:hAnsi="Arial" w:cs="Arial"/>
          <w:kern w:val="36"/>
          <w:sz w:val="36"/>
          <w:szCs w:val="36"/>
          <w:lang w:eastAsia="ru-RU"/>
        </w:rPr>
        <w:t>на разработку дизайна оформления окон и изготовления</w:t>
      </w:r>
      <w:r w:rsidRPr="0062171F">
        <w:rPr>
          <w:rFonts w:ascii="Arial" w:hAnsi="Arial" w:cs="Arial"/>
          <w:kern w:val="36"/>
          <w:sz w:val="36"/>
          <w:szCs w:val="36"/>
          <w:lang w:eastAsia="ru-RU"/>
        </w:rPr>
        <w:t xml:space="preserve"> штор</w:t>
      </w:r>
    </w:p>
    <w:p w:rsidR="00A16AF1" w:rsidRPr="0062171F" w:rsidRDefault="00A16AF1" w:rsidP="0062171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AF1" w:rsidRPr="0062171F" w:rsidRDefault="00A16AF1" w:rsidP="006217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sz w:val="24"/>
          <w:szCs w:val="24"/>
          <w:lang w:eastAsia="ru-RU"/>
        </w:rPr>
        <w:t>«_____»_______________20___г.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Pr="0062171F">
        <w:rPr>
          <w:rFonts w:ascii="Arial" w:hAnsi="Arial" w:cs="Arial"/>
          <w:sz w:val="24"/>
          <w:szCs w:val="24"/>
          <w:lang w:eastAsia="ru-RU"/>
        </w:rPr>
        <w:t>г. Калининград</w:t>
      </w:r>
    </w:p>
    <w:p w:rsidR="00A16AF1" w:rsidRDefault="00A16AF1" w:rsidP="0062171F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AF1" w:rsidRPr="0062171F" w:rsidRDefault="00A16AF1" w:rsidP="0062171F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 xml:space="preserve">Фирма  «ИНТЕРЬЕР», именуемая в дальнейшем «Исполнитель», в лице  коммерческого директора Кагановского Анатолия Николаевича, действующего на основании доверенности №…….. от «…..» …………..2012 г. с одной стороны, и  </w:t>
      </w:r>
      <w:r>
        <w:rPr>
          <w:rFonts w:ascii="Arial" w:hAnsi="Arial" w:cs="Arial"/>
          <w:sz w:val="24"/>
          <w:szCs w:val="24"/>
          <w:lang w:eastAsia="ru-RU"/>
        </w:rPr>
        <w:t>……………………………………………………………………………………………………..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,  именуемый в дальнейшем «Заказчик», с другой стороны, вместе также именуемые «Стороны»,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sz w:val="24"/>
          <w:szCs w:val="24"/>
          <w:lang w:eastAsia="ru-RU"/>
        </w:rPr>
        <w:t>заключили настоящий Договор о нижеследующем: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1.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Предмет Договора</w:t>
      </w:r>
    </w:p>
    <w:p w:rsidR="00A16AF1" w:rsidRPr="0062171F" w:rsidRDefault="00A16AF1" w:rsidP="00072E99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 xml:space="preserve">1.1.Исполнитель на основании заказа, подписанного Заказчиком, являющемся неотъемлемой частью настоящего Договора, за плату и в срок, предусмотренные настоящим Договором, обязуется </w:t>
      </w:r>
      <w:r>
        <w:rPr>
          <w:rFonts w:ascii="Arial" w:hAnsi="Arial" w:cs="Arial"/>
          <w:sz w:val="24"/>
          <w:szCs w:val="24"/>
          <w:lang w:eastAsia="ru-RU"/>
        </w:rPr>
        <w:t xml:space="preserve">в оговоренные в договоре сроки 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>разработать дизайн оформления окон и изготовить шторы</w:t>
      </w:r>
      <w:r w:rsidRPr="0062171F">
        <w:rPr>
          <w:rFonts w:ascii="Arial" w:hAnsi="Arial" w:cs="Arial"/>
          <w:sz w:val="24"/>
          <w:szCs w:val="24"/>
          <w:lang w:eastAsia="ru-RU"/>
        </w:rPr>
        <w:t>, а Заказчик обязуется принять и оплатить их.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 xml:space="preserve">1.2.Все характеристики </w:t>
      </w:r>
      <w:r>
        <w:rPr>
          <w:rFonts w:ascii="Arial" w:hAnsi="Arial" w:cs="Arial"/>
          <w:sz w:val="24"/>
          <w:szCs w:val="24"/>
          <w:lang w:eastAsia="ru-RU"/>
        </w:rPr>
        <w:t>товара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 согласовываются Сторонами и закрепляются в заказе, являющемся неотъемлемой частью настоящего Договора.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 xml:space="preserve">1.3.Помимо 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>разработ</w:t>
      </w:r>
      <w:r>
        <w:rPr>
          <w:rFonts w:ascii="Arial" w:hAnsi="Arial" w:cs="Arial"/>
          <w:kern w:val="36"/>
          <w:sz w:val="24"/>
          <w:szCs w:val="24"/>
          <w:lang w:eastAsia="ru-RU"/>
        </w:rPr>
        <w:t>ки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дизайн</w:t>
      </w:r>
      <w:r>
        <w:rPr>
          <w:rFonts w:ascii="Arial" w:hAnsi="Arial" w:cs="Arial"/>
          <w:kern w:val="36"/>
          <w:sz w:val="24"/>
          <w:szCs w:val="24"/>
          <w:lang w:eastAsia="ru-RU"/>
        </w:rPr>
        <w:t>а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оформления окон и изготов</w:t>
      </w:r>
      <w:r>
        <w:rPr>
          <w:rFonts w:ascii="Arial" w:hAnsi="Arial" w:cs="Arial"/>
          <w:kern w:val="36"/>
          <w:sz w:val="24"/>
          <w:szCs w:val="24"/>
          <w:lang w:eastAsia="ru-RU"/>
        </w:rPr>
        <w:t>ления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штор</w:t>
      </w:r>
      <w:r w:rsidRPr="0062171F">
        <w:rPr>
          <w:rFonts w:ascii="Arial" w:hAnsi="Arial" w:cs="Arial"/>
          <w:sz w:val="24"/>
          <w:szCs w:val="24"/>
          <w:lang w:eastAsia="ru-RU"/>
        </w:rPr>
        <w:t>, Исполнитель, на основании заказа, производит работы и оказывает услуги, согласованные с Заказчиком, а Заказчик принимает и оплачивает их. Работы и услуги по настоящему Договору производятся как сопутствующие изготовлению изделий.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Стоимость заказа и порядок расчетов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 xml:space="preserve">2.1.Стоимость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>разработ</w:t>
      </w:r>
      <w:r>
        <w:rPr>
          <w:rFonts w:ascii="Arial" w:hAnsi="Arial" w:cs="Arial"/>
          <w:kern w:val="36"/>
          <w:sz w:val="24"/>
          <w:szCs w:val="24"/>
          <w:lang w:eastAsia="ru-RU"/>
        </w:rPr>
        <w:t>ки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дизайн</w:t>
      </w:r>
      <w:r>
        <w:rPr>
          <w:rFonts w:ascii="Arial" w:hAnsi="Arial" w:cs="Arial"/>
          <w:kern w:val="36"/>
          <w:sz w:val="24"/>
          <w:szCs w:val="24"/>
          <w:lang w:eastAsia="ru-RU"/>
        </w:rPr>
        <w:t>а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оформления окон и изготов</w:t>
      </w:r>
      <w:r>
        <w:rPr>
          <w:rFonts w:ascii="Arial" w:hAnsi="Arial" w:cs="Arial"/>
          <w:kern w:val="36"/>
          <w:sz w:val="24"/>
          <w:szCs w:val="24"/>
          <w:lang w:eastAsia="ru-RU"/>
        </w:rPr>
        <w:t>ления</w:t>
      </w:r>
      <w:r w:rsidRPr="00072E99">
        <w:rPr>
          <w:rFonts w:ascii="Arial" w:hAnsi="Arial" w:cs="Arial"/>
          <w:kern w:val="36"/>
          <w:sz w:val="24"/>
          <w:szCs w:val="24"/>
          <w:lang w:eastAsia="ru-RU"/>
        </w:rPr>
        <w:t xml:space="preserve"> штор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  и </w:t>
      </w:r>
      <w:r>
        <w:rPr>
          <w:rFonts w:ascii="Arial" w:hAnsi="Arial" w:cs="Arial"/>
          <w:sz w:val="24"/>
          <w:szCs w:val="24"/>
          <w:lang w:eastAsia="ru-RU"/>
        </w:rPr>
        <w:t>сопутствующих у</w:t>
      </w:r>
      <w:r w:rsidRPr="0062171F">
        <w:rPr>
          <w:rFonts w:ascii="Arial" w:hAnsi="Arial" w:cs="Arial"/>
          <w:sz w:val="24"/>
          <w:szCs w:val="24"/>
          <w:lang w:eastAsia="ru-RU"/>
        </w:rPr>
        <w:t>слуг определяются Исполнителем и указываются в заказе.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2.2.Заказчик оплачивает …………..% стоимости работ</w:t>
      </w:r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62171F">
        <w:rPr>
          <w:rFonts w:ascii="Arial" w:hAnsi="Arial" w:cs="Arial"/>
          <w:sz w:val="24"/>
          <w:szCs w:val="24"/>
          <w:lang w:eastAsia="ru-RU"/>
        </w:rPr>
        <w:t>услуг при заказе. Моментом оплаты считается день поступления денег в кассу, либо зачисления их на расчетный счет Исполнителя в случае безналичных расчетов.</w:t>
      </w:r>
    </w:p>
    <w:p w:rsidR="00A16AF1" w:rsidRDefault="00A16AF1" w:rsidP="0077482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A16AF1" w:rsidRPr="0062171F" w:rsidRDefault="00A16AF1" w:rsidP="0077482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Сроки исполнения заказа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3.1.Срок исполнения заказа составляет …………………………… рабочих дней с момента оплаты при наличии изделий (товара) на складе Исполнителя, либо с момента поступления всех материалов и комплектующих на склад Исполнителя в случае заключения между Сторонами Договора поставки. (Договор поставки №______ от «___»____________ 20__г.)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3.2.При внесении Заказчиком изменений и дополнений в заказ в процессе его изготовления и приобретения, сроки и стоимость уточненного заказа оговариваются Сторонами дополнительно оформляются дополнительными соглашением к настоящему Договору.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3.3.В случае, если Заказчик не предоставит Исполнителю условий для выполнения работы, предусмотренных п.4.5 настоящего Договора, срок исполнения работ увеличивается на срок, в течение которого  Исполнитель не имел возможности приступить к исполнению своих обязанностей по данному Договору.</w:t>
      </w:r>
    </w:p>
    <w:p w:rsidR="00A16AF1" w:rsidRDefault="00A16AF1" w:rsidP="0077482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  <w:lang w:eastAsia="ru-RU"/>
        </w:rPr>
      </w:pPr>
    </w:p>
    <w:p w:rsidR="00A16AF1" w:rsidRDefault="00A16AF1" w:rsidP="00774823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  <w:lang w:eastAsia="ru-RU"/>
        </w:rPr>
      </w:pPr>
    </w:p>
    <w:p w:rsidR="00A16AF1" w:rsidRDefault="00A16AF1" w:rsidP="005141F3">
      <w:pPr>
        <w:spacing w:after="0" w:line="240" w:lineRule="auto"/>
        <w:ind w:left="708"/>
        <w:rPr>
          <w:rFonts w:ascii="Arial" w:hAnsi="Arial" w:cs="Arial"/>
          <w:sz w:val="24"/>
          <w:szCs w:val="24"/>
          <w:u w:val="single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Обязанности сторон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</w:p>
    <w:p w:rsidR="00A16AF1" w:rsidRPr="00774823" w:rsidRDefault="00A16AF1" w:rsidP="0077482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7482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Исполнитель обязан: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4.1.Изготовить изделия (поставить товар) в срок, предусмотренный настоящим Договором.</w:t>
      </w:r>
    </w:p>
    <w:p w:rsidR="00A16AF1" w:rsidRPr="0062171F" w:rsidRDefault="00A16AF1" w:rsidP="00774823">
      <w:pPr>
        <w:spacing w:after="0" w:line="240" w:lineRule="auto"/>
        <w:ind w:firstLine="708"/>
        <w:rPr>
          <w:rFonts w:ascii="Arial" w:hAnsi="Arial" w:cs="Arial"/>
          <w:sz w:val="16"/>
          <w:szCs w:val="16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4.2.Исполнять иные положения настоящего Договора.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</w:p>
    <w:p w:rsidR="00A16AF1" w:rsidRPr="0062171F" w:rsidRDefault="00A16AF1" w:rsidP="005141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482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Заказчик обязан:</w:t>
      </w:r>
      <w:r w:rsidRPr="0077482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2171F">
        <w:rPr>
          <w:rFonts w:ascii="Arial" w:hAnsi="Arial" w:cs="Arial"/>
          <w:sz w:val="24"/>
          <w:szCs w:val="24"/>
          <w:lang w:eastAsia="ru-RU"/>
        </w:rPr>
        <w:t>4.3.Оплатить Исполнителю стоимость изделий (товара)  и иных работ и услуг, предоставленных Исполнителем Заказчику по настоящему Договору.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4.4.Принять изделия (товар) от Исполнителя на условиях настоящего Договора. Изделия переходят в собственность Заказчика с момента подписания акта приема-передачи выполненного заказа.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4.5.Предоставить Исполнителю условия для выполнения работы, а именно: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2171F">
        <w:rPr>
          <w:rFonts w:ascii="Arial" w:hAnsi="Arial" w:cs="Arial"/>
          <w:sz w:val="24"/>
          <w:szCs w:val="24"/>
          <w:lang w:eastAsia="ru-RU"/>
        </w:rPr>
        <w:t>предоставить достоверную информацию, необходимую для выполнения работ;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62171F">
        <w:rPr>
          <w:rFonts w:ascii="Arial" w:hAnsi="Arial" w:cs="Arial"/>
          <w:sz w:val="24"/>
          <w:szCs w:val="24"/>
          <w:lang w:eastAsia="ru-RU"/>
        </w:rPr>
        <w:t>обеспечить возможность беспрепятственного доступа сотрудников Исполнителя к месту проведения работ;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- подготовить место проведения работ для их выполнения (Место проведения работ не должно находиться в состоянии ремонта. Пыль, грязь и иные помехи, способные затруднить проведение работ или нанести вред изделию, должны быть удалены Заказчиком перед началом проведения работ Исполнителем).</w:t>
      </w:r>
    </w:p>
    <w:p w:rsidR="00A16AF1" w:rsidRDefault="00A16AF1" w:rsidP="0077482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A16AF1" w:rsidRDefault="00A16AF1" w:rsidP="005141F3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2171F">
        <w:rPr>
          <w:rFonts w:ascii="Arial" w:hAnsi="Arial" w:cs="Arial"/>
          <w:sz w:val="24"/>
          <w:szCs w:val="24"/>
          <w:lang w:eastAsia="ru-RU"/>
        </w:rPr>
        <w:t>5.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Ответственность сторон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2171F">
        <w:rPr>
          <w:rFonts w:ascii="Arial" w:hAnsi="Arial" w:cs="Arial"/>
          <w:sz w:val="24"/>
          <w:szCs w:val="24"/>
          <w:lang w:eastAsia="ru-RU"/>
        </w:rPr>
        <w:t>5.1.Гарантийный срок составляет ……… месяцев, при условии соблюдения требований, указанных в п.5.2 настоящего Договора.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62171F">
        <w:rPr>
          <w:rFonts w:ascii="Arial" w:hAnsi="Arial" w:cs="Arial"/>
          <w:sz w:val="24"/>
          <w:szCs w:val="24"/>
          <w:lang w:eastAsia="ru-RU"/>
        </w:rPr>
        <w:t>5.2.Исполнитель не несет гарантийных обязательств в случаях: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sz w:val="24"/>
          <w:szCs w:val="24"/>
          <w:lang w:eastAsia="ru-RU"/>
        </w:rPr>
        <w:t>установки изделий лицами, не являющимися сотрудниками Исполнителя;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62171F">
        <w:rPr>
          <w:rFonts w:ascii="Arial" w:hAnsi="Arial" w:cs="Arial"/>
          <w:sz w:val="24"/>
          <w:szCs w:val="24"/>
          <w:lang w:eastAsia="ru-RU"/>
        </w:rPr>
        <w:t>- создания изделия из материалов, предоставленных Заказчиков;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62171F">
        <w:rPr>
          <w:rFonts w:ascii="Arial" w:hAnsi="Arial" w:cs="Arial"/>
          <w:sz w:val="24"/>
          <w:szCs w:val="24"/>
          <w:lang w:eastAsia="ru-RU"/>
        </w:rPr>
        <w:t>- не соблюдения правил по уходу и эксплуатации изделий;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62171F">
        <w:rPr>
          <w:rFonts w:ascii="Arial" w:hAnsi="Arial" w:cs="Arial"/>
          <w:sz w:val="24"/>
          <w:szCs w:val="24"/>
          <w:lang w:eastAsia="ru-RU"/>
        </w:rPr>
        <w:t>- повреждений, полученных изделиями при хранении, транспортировке, эксплуатации Заказчиком.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5.3.За просрочку выполнения работы Исполнитель уплачивает Заказчику пени в размере 0,01% от суммы заказа за каждый день просрочки, но не более 10% от суммы заказа.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5.4.Исполнитель освобождается от ответственности за качество работ, соответствие размеров изделия (в случае снятия размеров сотрудниками Заказчика), сохранность товарного вида и потребительских свойств изделий в случае, если по инициативе Заказчика установка изделий производилась в помещении, находящемся в состоянии ремонта или строительства.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5.5. Исполнитель не несет ответственности за соответствие размеров изделия в случаях: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- если замеры были выполнены не сотрудниками Исполнителя;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- если после проведения замеров сотрудниками Исполнителями в геометрии помещения произошли изменения (вследствие ремонта, перестройки, заливки стен, выравнивание полов, настила паркета и т.п.).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5.6.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sz w:val="24"/>
          <w:szCs w:val="24"/>
          <w:lang w:eastAsia="ru-RU"/>
        </w:rPr>
        <w:t>В случае несоответствия размеров изделия ввиду ситуаций, предусмотренных п. 5.5 настоящего Договора, всю ответственность за такое несоответствие несет Заказчик. Переделка изделий осуществляется за счет Заказчика.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2171F">
        <w:rPr>
          <w:rFonts w:ascii="Arial" w:hAnsi="Arial" w:cs="Arial"/>
          <w:sz w:val="24"/>
          <w:szCs w:val="24"/>
          <w:lang w:eastAsia="ru-RU"/>
        </w:rPr>
        <w:t>5.7.Исполнитель и Заказчик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возникших после заключение Договора в результате событий чрезвычайного характера, которые Сторона не могла ни предвидеть, ни предотвратить разумными мерами (форс-мажор). В этом случае срок выполнения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62171F">
        <w:rPr>
          <w:rFonts w:ascii="Arial" w:hAnsi="Arial" w:cs="Arial"/>
          <w:sz w:val="24"/>
          <w:szCs w:val="24"/>
          <w:lang w:eastAsia="ru-RU"/>
        </w:rPr>
        <w:t>5.8.Если эти обстоятельства и их последствия будут действовать более 3 месяцев, Стороны имеют право отказаться от дальнейшего исполнения обязательств по Договору, письменно уведомив друг друга. В этом случае ни одна из Сторон не будет иметь права на возмещение другой Стороной возможных убытков.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</w:p>
    <w:p w:rsidR="00A16AF1" w:rsidRPr="0062171F" w:rsidRDefault="00A16AF1" w:rsidP="005141F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6.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Сдача и приемка изделия (работ)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6.1.Заказчик принимает изделие от Исполнителя </w:t>
      </w:r>
      <w:r>
        <w:rPr>
          <w:rFonts w:ascii="Arial" w:hAnsi="Arial" w:cs="Arial"/>
          <w:sz w:val="24"/>
          <w:szCs w:val="24"/>
          <w:lang w:eastAsia="ru-RU"/>
        </w:rPr>
        <w:t>в магазине (</w:t>
      </w:r>
      <w:r w:rsidRPr="0062171F">
        <w:rPr>
          <w:rFonts w:ascii="Arial" w:hAnsi="Arial" w:cs="Arial"/>
          <w:sz w:val="24"/>
          <w:szCs w:val="24"/>
          <w:lang w:eastAsia="ru-RU"/>
        </w:rPr>
        <w:t>на складе</w:t>
      </w:r>
      <w:r>
        <w:rPr>
          <w:rFonts w:ascii="Arial" w:hAnsi="Arial" w:cs="Arial"/>
          <w:sz w:val="24"/>
          <w:szCs w:val="24"/>
          <w:lang w:eastAsia="ru-RU"/>
        </w:rPr>
        <w:t>)</w:t>
      </w:r>
      <w:r w:rsidRPr="0062171F">
        <w:rPr>
          <w:rFonts w:ascii="Arial" w:hAnsi="Arial" w:cs="Arial"/>
          <w:sz w:val="24"/>
          <w:szCs w:val="24"/>
          <w:lang w:eastAsia="ru-RU"/>
        </w:rPr>
        <w:t>, а в случае заказа доставки и установки изделия – по месту проведения работ.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6.2.Заказчик обязан принять изделие по завершению работ.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6.3.Заказчик при приемке изделий (работ) обязан проверить качество, количество и номенклатуру изделий (работ). После подписания Сторонами акта сдачи-приемки претензии по количеству и номенклатуре Исполнителем не принимаются.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6.4.Приемка изделий (работ) осуществляется Заказчиком, либо, по его указанию, уполномоченным представителем в присутствии Исполнителя.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</w:p>
    <w:p w:rsidR="00A16AF1" w:rsidRDefault="00A16AF1" w:rsidP="005141F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7.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Особые условия</w:t>
      </w:r>
    </w:p>
    <w:p w:rsidR="00A16AF1" w:rsidRPr="0062171F" w:rsidRDefault="00A16AF1" w:rsidP="00514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7.1.Товар (услуга) по условию заключенного Договора предназначен для собственного потребления (не для продажи, и не для предпринимательской деятельности). Оплата счета по Договору является подтверждением согласия Заказчика с условиями розничной купли-продажи.</w:t>
      </w:r>
    </w:p>
    <w:p w:rsidR="00A16AF1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8.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8.1.Настоящий Договор вступает в силу с момента его подписания обеими Сторонами и действует до полного исполнения Сторонами всех своих обязательств, вытекающих из данного Договора.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8.2.Во всех вопросах, не урегулированных настоящим Договором, Стороны руководствуются действующим законодательством Российской Федерации.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2171F">
        <w:rPr>
          <w:rFonts w:ascii="Arial" w:hAnsi="Arial" w:cs="Arial"/>
          <w:sz w:val="24"/>
          <w:szCs w:val="24"/>
          <w:lang w:eastAsia="ru-RU"/>
        </w:rPr>
        <w:t>8.3.Все споры и разногласия, возникающие в связи с настоящим Договором, Стороны разрешают путем переговоров, а при не достижении соглашения – в судах в соответствии с действующим законодательством.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8.4.Информация, связанная с содержанием и исполнением настоящего Договора, считается конфиденциальной.</w:t>
      </w:r>
    </w:p>
    <w:p w:rsidR="00A16AF1" w:rsidRPr="0062171F" w:rsidRDefault="00A16AF1" w:rsidP="007748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sz w:val="24"/>
          <w:szCs w:val="24"/>
          <w:lang w:eastAsia="ru-RU"/>
        </w:rPr>
        <w:t>8.5.Все изменения и дополнения к Договору должны быть оформлены в письменной форме и подписаны обеими Сторонами по настоящему Договору.</w:t>
      </w:r>
      <w:r w:rsidRPr="0062171F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62171F">
        <w:rPr>
          <w:rFonts w:ascii="Arial" w:hAnsi="Arial" w:cs="Arial"/>
          <w:sz w:val="24"/>
          <w:szCs w:val="24"/>
          <w:lang w:eastAsia="ru-RU"/>
        </w:rPr>
        <w:t>8.6.Настоящий Договор составлен в двух экземплярах. Оба экземпляра идентичны и имеют равную юридическую силу. У каждой из Сторон находится один экземпляр настоящего Договора.</w:t>
      </w:r>
    </w:p>
    <w:p w:rsidR="00A16AF1" w:rsidRPr="0062171F" w:rsidRDefault="00A16AF1" w:rsidP="0077482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6AF1" w:rsidRPr="0062171F" w:rsidRDefault="00A16AF1" w:rsidP="006217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Адреса и реквизиты сторон</w:t>
      </w:r>
    </w:p>
    <w:p w:rsidR="00A16AF1" w:rsidRPr="0062171F" w:rsidRDefault="00A16AF1" w:rsidP="0062171F">
      <w:pPr>
        <w:spacing w:after="24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6AF1" w:rsidRDefault="00A16AF1" w:rsidP="00774823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ru-RU"/>
        </w:rPr>
      </w:pP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1. ИСПОЛНИТЕЛЬ:</w:t>
      </w:r>
      <w:r w:rsidRPr="0062171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62171F">
        <w:rPr>
          <w:rFonts w:ascii="Arial" w:hAnsi="Arial" w:cs="Arial"/>
          <w:b/>
          <w:bCs/>
          <w:sz w:val="24"/>
          <w:szCs w:val="24"/>
          <w:lang w:eastAsia="ru-RU"/>
        </w:rPr>
        <w:t>2. ЗАКАЗЧИК:</w:t>
      </w:r>
    </w:p>
    <w:p w:rsidR="00A16AF1" w:rsidRDefault="00A16AF1" w:rsidP="00774823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A16AF1" w:rsidRPr="00774823" w:rsidRDefault="00A16AF1" w:rsidP="00774823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774823">
        <w:rPr>
          <w:rFonts w:ascii="Arial" w:hAnsi="Arial" w:cs="Arial"/>
          <w:sz w:val="16"/>
          <w:szCs w:val="16"/>
          <w:lang w:eastAsia="ru-RU"/>
        </w:rPr>
        <w:t>………………………………………………………………                                       ………………………………………………………..</w:t>
      </w:r>
    </w:p>
    <w:p w:rsidR="00A16AF1" w:rsidRPr="00774823" w:rsidRDefault="00A16AF1" w:rsidP="006217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A16AF1" w:rsidRPr="00774823" w:rsidRDefault="00A16AF1" w:rsidP="006217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4823">
        <w:rPr>
          <w:rFonts w:ascii="Arial" w:hAnsi="Arial" w:cs="Arial"/>
          <w:sz w:val="24"/>
          <w:szCs w:val="24"/>
          <w:lang w:eastAsia="ru-RU"/>
        </w:rPr>
        <w:t>…………………………………………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………………………………………</w:t>
      </w:r>
    </w:p>
    <w:p w:rsidR="00A16AF1" w:rsidRPr="0062171F" w:rsidRDefault="00A16AF1" w:rsidP="0062171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6AF1" w:rsidRPr="0062171F" w:rsidRDefault="00A16AF1" w:rsidP="0062171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…………………………………………                          ……………………………………….</w:t>
      </w:r>
    </w:p>
    <w:sectPr w:rsidR="00A16AF1" w:rsidRPr="0062171F" w:rsidSect="00B063D2">
      <w:pgSz w:w="11906" w:h="16838"/>
      <w:pgMar w:top="709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26"/>
    <w:rsid w:val="00072E99"/>
    <w:rsid w:val="000B348D"/>
    <w:rsid w:val="003B778A"/>
    <w:rsid w:val="004E58B1"/>
    <w:rsid w:val="005141F3"/>
    <w:rsid w:val="005A4C4E"/>
    <w:rsid w:val="0062084C"/>
    <w:rsid w:val="0062171F"/>
    <w:rsid w:val="0065557C"/>
    <w:rsid w:val="00696F65"/>
    <w:rsid w:val="006F1150"/>
    <w:rsid w:val="0073437D"/>
    <w:rsid w:val="007537D0"/>
    <w:rsid w:val="00774823"/>
    <w:rsid w:val="008B3C63"/>
    <w:rsid w:val="008D7CF6"/>
    <w:rsid w:val="00974477"/>
    <w:rsid w:val="00A16AF1"/>
    <w:rsid w:val="00A4076F"/>
    <w:rsid w:val="00B063D2"/>
    <w:rsid w:val="00B2417B"/>
    <w:rsid w:val="00B65D26"/>
    <w:rsid w:val="00BB3604"/>
    <w:rsid w:val="00C55903"/>
    <w:rsid w:val="00DD4733"/>
    <w:rsid w:val="00DF50B5"/>
    <w:rsid w:val="00F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3873">
                                      <w:marLeft w:val="495"/>
                                      <w:marRight w:val="4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1247</Words>
  <Characters>7113</Characters>
  <Application>Microsoft Office Outlook</Application>
  <DocSecurity>0</DocSecurity>
  <Lines>0</Lines>
  <Paragraphs>0</Paragraphs>
  <ScaleCrop>false</ScaleCrop>
  <Company>ИНТЕРЬЕР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и р м а       «И Н Т Е Р Ь Е Р»</dc:title>
  <dc:subject/>
  <dc:creator>Зубашева</dc:creator>
  <cp:keywords/>
  <dc:description/>
  <cp:lastModifiedBy>Alina</cp:lastModifiedBy>
  <cp:revision>2</cp:revision>
  <dcterms:created xsi:type="dcterms:W3CDTF">2012-04-12T12:39:00Z</dcterms:created>
  <dcterms:modified xsi:type="dcterms:W3CDTF">2012-04-12T12:39:00Z</dcterms:modified>
</cp:coreProperties>
</file>